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4D511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02EEA0BB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1798D837" w14:textId="77777777" w:rsidR="00424A5A" w:rsidRPr="006C6717" w:rsidRDefault="00424A5A" w:rsidP="00424A5A">
      <w:pPr>
        <w:rPr>
          <w:rFonts w:ascii="Tahoma" w:hAnsi="Tahoma" w:cs="Tahoma"/>
          <w:sz w:val="20"/>
          <w:szCs w:val="20"/>
        </w:rPr>
      </w:pPr>
    </w:p>
    <w:p w14:paraId="5DAB7062" w14:textId="77777777" w:rsidR="00424A5A" w:rsidRPr="006C671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C6717" w14:paraId="40152AFF" w14:textId="77777777">
        <w:tc>
          <w:tcPr>
            <w:tcW w:w="1080" w:type="dxa"/>
            <w:vAlign w:val="center"/>
          </w:tcPr>
          <w:p w14:paraId="15034C37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8F854A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B7254C" w:rsidRPr="006C671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806E6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2EF94146" w14:textId="77777777" w:rsidR="00424A5A" w:rsidRPr="006C671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49E8A8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D6F40C9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6C671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C6717" w14:paraId="146B38E6" w14:textId="77777777">
        <w:tc>
          <w:tcPr>
            <w:tcW w:w="1080" w:type="dxa"/>
            <w:vAlign w:val="center"/>
          </w:tcPr>
          <w:p w14:paraId="071F5986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BA17D6" w14:textId="77777777" w:rsidR="00424A5A" w:rsidRPr="006C6717" w:rsidRDefault="00480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494BC5" w:rsidRPr="006C6717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E91436" w:rsidRPr="006C671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6314262" w14:textId="77777777" w:rsidR="00424A5A" w:rsidRPr="006C671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CC9B0B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664CF22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14:paraId="7072989B" w14:textId="77777777" w:rsidR="00424A5A" w:rsidRPr="006C671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7557654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24A976D1" w14:textId="77777777" w:rsidR="00556816" w:rsidRPr="006C6717" w:rsidRDefault="00556816">
      <w:pPr>
        <w:rPr>
          <w:rFonts w:ascii="Tahoma" w:hAnsi="Tahoma" w:cs="Tahoma"/>
          <w:sz w:val="20"/>
          <w:szCs w:val="20"/>
        </w:rPr>
      </w:pPr>
    </w:p>
    <w:p w14:paraId="144004F9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770B7E26" w14:textId="77777777" w:rsidR="00E813F4" w:rsidRPr="006C6717" w:rsidRDefault="00E813F4" w:rsidP="00E813F4">
      <w:pPr>
        <w:rPr>
          <w:rFonts w:ascii="Tahoma" w:hAnsi="Tahoma" w:cs="Tahoma"/>
          <w:sz w:val="20"/>
          <w:szCs w:val="20"/>
        </w:rPr>
      </w:pPr>
    </w:p>
    <w:p w14:paraId="0EF372C4" w14:textId="77777777" w:rsidR="00E813F4" w:rsidRPr="006C671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C671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C867F87" w14:textId="77777777" w:rsidR="00E813F4" w:rsidRPr="006C671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C671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D72BF8" w14:textId="77777777" w:rsidR="00E813F4" w:rsidRPr="006C671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C6717" w14:paraId="2EF382B4" w14:textId="77777777">
        <w:tc>
          <w:tcPr>
            <w:tcW w:w="9288" w:type="dxa"/>
          </w:tcPr>
          <w:p w14:paraId="5FBE9F56" w14:textId="77777777" w:rsidR="00E813F4" w:rsidRPr="006C6717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C6717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14:paraId="4EEA12C6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4DF188A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DBD1B1B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AC5C4C2" w14:textId="77777777" w:rsidR="00E813F4" w:rsidRPr="006C671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C6717">
        <w:rPr>
          <w:rFonts w:ascii="Tahoma" w:hAnsi="Tahoma" w:cs="Tahoma"/>
          <w:b/>
          <w:szCs w:val="20"/>
        </w:rPr>
        <w:t>Vprašanje:</w:t>
      </w:r>
    </w:p>
    <w:p w14:paraId="701A1A52" w14:textId="77777777" w:rsidR="00B7254C" w:rsidRPr="006C6717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6C6717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14:paraId="34709F72" w14:textId="77777777" w:rsidR="00B7254C" w:rsidRPr="004806E6" w:rsidRDefault="004806E6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806E6">
        <w:rPr>
          <w:rFonts w:ascii="Tahoma" w:hAnsi="Tahoma" w:cs="Tahoma"/>
          <w:b/>
          <w:color w:val="333333"/>
          <w:szCs w:val="20"/>
        </w:rPr>
        <w:t>Datum prejema: 12</w:t>
      </w:r>
      <w:r w:rsidR="00494BC5" w:rsidRPr="004806E6">
        <w:rPr>
          <w:rFonts w:ascii="Tahoma" w:hAnsi="Tahoma" w:cs="Tahoma"/>
          <w:b/>
          <w:color w:val="333333"/>
          <w:szCs w:val="20"/>
        </w:rPr>
        <w:t>.07</w:t>
      </w:r>
      <w:r w:rsidR="00F05230" w:rsidRPr="004806E6">
        <w:rPr>
          <w:rFonts w:ascii="Tahoma" w:hAnsi="Tahoma" w:cs="Tahoma"/>
          <w:b/>
          <w:color w:val="333333"/>
          <w:szCs w:val="20"/>
        </w:rPr>
        <w:t>.2021   </w:t>
      </w:r>
      <w:r w:rsidRPr="004806E6">
        <w:rPr>
          <w:rFonts w:ascii="Tahoma" w:hAnsi="Tahoma" w:cs="Tahoma"/>
          <w:b/>
          <w:color w:val="333333"/>
          <w:szCs w:val="20"/>
        </w:rPr>
        <w:t>13</w:t>
      </w:r>
      <w:r w:rsidR="00F05230" w:rsidRPr="004806E6">
        <w:rPr>
          <w:rFonts w:ascii="Tahoma" w:hAnsi="Tahoma" w:cs="Tahoma"/>
          <w:b/>
          <w:color w:val="333333"/>
          <w:szCs w:val="20"/>
        </w:rPr>
        <w:t>:</w:t>
      </w:r>
      <w:r w:rsidRPr="004806E6">
        <w:rPr>
          <w:rFonts w:ascii="Tahoma" w:hAnsi="Tahoma" w:cs="Tahoma"/>
          <w:b/>
          <w:color w:val="333333"/>
          <w:szCs w:val="20"/>
        </w:rPr>
        <w:t>50</w:t>
      </w:r>
    </w:p>
    <w:p w14:paraId="5FA1A25E" w14:textId="77777777" w:rsidR="00B7254C" w:rsidRPr="004806E6" w:rsidRDefault="00B7254C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56DED4B3" w14:textId="77777777" w:rsidR="006C6717" w:rsidRPr="004806E6" w:rsidRDefault="004806E6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4806E6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4806E6">
        <w:rPr>
          <w:rFonts w:ascii="Tahoma" w:hAnsi="Tahoma" w:cs="Tahoma"/>
          <w:color w:val="333333"/>
          <w:szCs w:val="20"/>
        </w:rPr>
        <w:br/>
      </w:r>
      <w:r w:rsidRPr="004806E6">
        <w:rPr>
          <w:rFonts w:ascii="Tahoma" w:hAnsi="Tahoma" w:cs="Tahoma"/>
          <w:color w:val="333333"/>
          <w:szCs w:val="20"/>
          <w:shd w:val="clear" w:color="auto" w:fill="FFFFFF"/>
        </w:rPr>
        <w:t>Naročnika prosimo, da preveri ocenjeno vrednost projekta sklopa številka 20 Most čez Krko v Podbočju, saj je po naših izkušnjah vrednost investicije močno podcenjena.</w:t>
      </w:r>
      <w:r w:rsidRPr="004806E6">
        <w:rPr>
          <w:rFonts w:ascii="Tahoma" w:hAnsi="Tahoma" w:cs="Tahoma"/>
          <w:color w:val="333333"/>
          <w:szCs w:val="20"/>
        </w:rPr>
        <w:br/>
      </w:r>
      <w:r w:rsidRPr="004806E6">
        <w:rPr>
          <w:rFonts w:ascii="Tahoma" w:hAnsi="Tahoma" w:cs="Tahoma"/>
          <w:color w:val="333333"/>
          <w:szCs w:val="20"/>
          <w:shd w:val="clear" w:color="auto" w:fill="FFFFFF"/>
        </w:rPr>
        <w:t>Hvala za preverbo.</w:t>
      </w:r>
    </w:p>
    <w:p w14:paraId="3D92CE17" w14:textId="77777777" w:rsidR="00732410" w:rsidRDefault="00732410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3F913E2" w14:textId="77777777" w:rsidR="004806E6" w:rsidRPr="004806E6" w:rsidRDefault="004806E6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57CA28A" w14:textId="734A2D43" w:rsidR="00E813F4" w:rsidRDefault="00E813F4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4806E6">
        <w:rPr>
          <w:rFonts w:ascii="Tahoma" w:hAnsi="Tahoma" w:cs="Tahoma"/>
          <w:b/>
          <w:szCs w:val="20"/>
        </w:rPr>
        <w:t>Odgovor:</w:t>
      </w:r>
    </w:p>
    <w:p w14:paraId="7FB74AD0" w14:textId="77777777" w:rsidR="00641347" w:rsidRPr="004806E6" w:rsidRDefault="00641347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9744F04" w14:textId="4C6C2160" w:rsidR="00547A1E" w:rsidRPr="004806E6" w:rsidRDefault="008223C1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Ocenjena vrednost, ki je navedena v opisu projekta je pravilna.</w:t>
      </w:r>
    </w:p>
    <w:bookmarkEnd w:id="0"/>
    <w:p w14:paraId="5E081FD9" w14:textId="77777777" w:rsidR="00547A1E" w:rsidRPr="004806E6" w:rsidRDefault="00547A1E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8BAA809" w14:textId="77777777" w:rsidR="00547A1E" w:rsidRPr="004806E6" w:rsidRDefault="00547A1E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547A1E" w:rsidRPr="0048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68F7E" w14:textId="77777777" w:rsidR="0055324D" w:rsidRDefault="0055324D">
      <w:r>
        <w:separator/>
      </w:r>
    </w:p>
  </w:endnote>
  <w:endnote w:type="continuationSeparator" w:id="0">
    <w:p w14:paraId="2E2F2E52" w14:textId="77777777" w:rsidR="0055324D" w:rsidRDefault="005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FA0D" w14:textId="77777777"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14A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D13C6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75652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9B5EB3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30CC43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BCF5C46" w14:textId="5642B40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3241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13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AAFBA4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28B2E7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B079" w14:textId="77777777"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 wp14:anchorId="161965CC" wp14:editId="6762EE57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 wp14:anchorId="595E7863" wp14:editId="183D66AD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 wp14:anchorId="0698C63B" wp14:editId="2DF96E92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E3DBD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6A2A" w14:textId="77777777" w:rsidR="0055324D" w:rsidRDefault="0055324D">
      <w:r>
        <w:separator/>
      </w:r>
    </w:p>
  </w:footnote>
  <w:footnote w:type="continuationSeparator" w:id="0">
    <w:p w14:paraId="693E4510" w14:textId="77777777" w:rsidR="0055324D" w:rsidRDefault="005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3D47" w14:textId="77777777"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B113" w14:textId="77777777"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D287" w14:textId="77777777"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E7D7B65" wp14:editId="6EF3B2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27540"/>
    <w:rsid w:val="000646A9"/>
    <w:rsid w:val="00071207"/>
    <w:rsid w:val="000C0962"/>
    <w:rsid w:val="00104FA3"/>
    <w:rsid w:val="00111483"/>
    <w:rsid w:val="00137FAC"/>
    <w:rsid w:val="001836BB"/>
    <w:rsid w:val="00216549"/>
    <w:rsid w:val="002507C2"/>
    <w:rsid w:val="00290551"/>
    <w:rsid w:val="002C13B7"/>
    <w:rsid w:val="002E0BE9"/>
    <w:rsid w:val="003133A6"/>
    <w:rsid w:val="003560E2"/>
    <w:rsid w:val="00356778"/>
    <w:rsid w:val="003579C0"/>
    <w:rsid w:val="003F12F9"/>
    <w:rsid w:val="004222DB"/>
    <w:rsid w:val="00424A5A"/>
    <w:rsid w:val="00435B2D"/>
    <w:rsid w:val="0044323F"/>
    <w:rsid w:val="004806E6"/>
    <w:rsid w:val="00494BC5"/>
    <w:rsid w:val="004B34B5"/>
    <w:rsid w:val="00547A1E"/>
    <w:rsid w:val="0055324D"/>
    <w:rsid w:val="00556816"/>
    <w:rsid w:val="006007C7"/>
    <w:rsid w:val="00634B0D"/>
    <w:rsid w:val="00637BE6"/>
    <w:rsid w:val="00641347"/>
    <w:rsid w:val="00644313"/>
    <w:rsid w:val="006C6717"/>
    <w:rsid w:val="00714EBC"/>
    <w:rsid w:val="00732410"/>
    <w:rsid w:val="007C76B4"/>
    <w:rsid w:val="00820844"/>
    <w:rsid w:val="008223C1"/>
    <w:rsid w:val="009B1FD9"/>
    <w:rsid w:val="009D4FAD"/>
    <w:rsid w:val="00A05C73"/>
    <w:rsid w:val="00A17575"/>
    <w:rsid w:val="00A570FD"/>
    <w:rsid w:val="00AD3747"/>
    <w:rsid w:val="00AE7980"/>
    <w:rsid w:val="00B7254C"/>
    <w:rsid w:val="00D51CD4"/>
    <w:rsid w:val="00DB7CDA"/>
    <w:rsid w:val="00E0029D"/>
    <w:rsid w:val="00E51016"/>
    <w:rsid w:val="00E66D5B"/>
    <w:rsid w:val="00E813F4"/>
    <w:rsid w:val="00E91436"/>
    <w:rsid w:val="00EA1375"/>
    <w:rsid w:val="00F052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DA6BE7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2C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2021-07-13T18:12:00Z</cp:lastPrinted>
  <dcterms:created xsi:type="dcterms:W3CDTF">2021-07-12T11:57:00Z</dcterms:created>
  <dcterms:modified xsi:type="dcterms:W3CDTF">2021-07-13T18:13:00Z</dcterms:modified>
</cp:coreProperties>
</file>